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E6" w:rsidRPr="00BD03A0" w:rsidRDefault="00BD03A0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BD03A0">
        <w:rPr>
          <w:noProof/>
          <w:sz w:val="24"/>
          <w:szCs w:val="24"/>
        </w:rPr>
        <w:t>УФНС России по Приморскому краю</w:t>
      </w:r>
    </w:p>
    <w:p w:rsidR="005B58E6" w:rsidRPr="00BD03A0" w:rsidRDefault="00BD03A0">
      <w:pPr>
        <w:rPr>
          <w:noProof/>
          <w:sz w:val="24"/>
          <w:szCs w:val="24"/>
        </w:rPr>
      </w:pPr>
      <w:r w:rsidRPr="00BD03A0">
        <w:rPr>
          <w:noProof/>
          <w:sz w:val="24"/>
          <w:szCs w:val="24"/>
        </w:rPr>
        <w:t>01.07.2018 г.</w:t>
      </w:r>
    </w:p>
    <w:p w:rsidR="005B58E6" w:rsidRPr="00BD03A0" w:rsidRDefault="00071E19">
      <w:pPr>
        <w:jc w:val="center"/>
        <w:rPr>
          <w:noProof/>
          <w:sz w:val="24"/>
          <w:szCs w:val="24"/>
        </w:rPr>
      </w:pPr>
      <w:r w:rsidRPr="00BD03A0">
        <w:rPr>
          <w:noProof/>
          <w:sz w:val="24"/>
          <w:szCs w:val="24"/>
        </w:rPr>
        <w:t>СПРАВКА</w:t>
      </w:r>
    </w:p>
    <w:p w:rsidR="005B58E6" w:rsidRPr="00BD03A0" w:rsidRDefault="00071E19">
      <w:pPr>
        <w:jc w:val="center"/>
        <w:rPr>
          <w:noProof/>
          <w:sz w:val="24"/>
          <w:szCs w:val="24"/>
        </w:rPr>
      </w:pPr>
      <w:r w:rsidRPr="00BD03A0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5B58E6" w:rsidRPr="00BD03A0" w:rsidRDefault="00071E19" w:rsidP="00BD03A0">
      <w:pPr>
        <w:jc w:val="center"/>
        <w:rPr>
          <w:noProof/>
          <w:sz w:val="24"/>
          <w:szCs w:val="24"/>
        </w:rPr>
      </w:pPr>
      <w:r w:rsidRPr="00BD03A0">
        <w:rPr>
          <w:noProof/>
          <w:sz w:val="24"/>
          <w:szCs w:val="24"/>
          <w:lang w:val="en-US"/>
        </w:rPr>
        <w:t xml:space="preserve">c </w:t>
      </w:r>
      <w:r w:rsidR="00BD03A0" w:rsidRPr="00BD03A0">
        <w:rPr>
          <w:noProof/>
          <w:sz w:val="24"/>
          <w:szCs w:val="24"/>
          <w:lang w:val="en-US"/>
        </w:rPr>
        <w:t>01.06.2018</w:t>
      </w:r>
      <w:r w:rsidRPr="00BD03A0">
        <w:rPr>
          <w:noProof/>
          <w:sz w:val="24"/>
          <w:szCs w:val="24"/>
          <w:lang w:val="en-US"/>
        </w:rPr>
        <w:t xml:space="preserve"> </w:t>
      </w:r>
      <w:r w:rsidRPr="00BD03A0">
        <w:rPr>
          <w:noProof/>
          <w:sz w:val="24"/>
          <w:szCs w:val="24"/>
        </w:rPr>
        <w:t>по</w:t>
      </w:r>
      <w:r w:rsidRPr="00BD03A0">
        <w:rPr>
          <w:noProof/>
          <w:sz w:val="24"/>
          <w:szCs w:val="24"/>
          <w:lang w:val="en-US"/>
        </w:rPr>
        <w:t xml:space="preserve"> </w:t>
      </w:r>
      <w:r w:rsidR="00BD03A0" w:rsidRPr="00BD03A0">
        <w:rPr>
          <w:noProof/>
          <w:sz w:val="24"/>
          <w:szCs w:val="24"/>
          <w:lang w:val="en-US"/>
        </w:rPr>
        <w:t>30.06.2018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</w:tblGrid>
      <w:tr w:rsidR="005B58E6" w:rsidRPr="00BD03A0" w:rsidTr="00BD03A0">
        <w:trPr>
          <w:cantSplit/>
          <w:trHeight w:val="276"/>
        </w:trPr>
        <w:tc>
          <w:tcPr>
            <w:tcW w:w="7797" w:type="dxa"/>
            <w:vMerge w:val="restart"/>
          </w:tcPr>
          <w:p w:rsidR="005B58E6" w:rsidRPr="00BD03A0" w:rsidRDefault="005B58E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B58E6" w:rsidRPr="00BD03A0" w:rsidRDefault="00071E19">
            <w:pPr>
              <w:jc w:val="center"/>
              <w:rPr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5B58E6" w:rsidRPr="00BD03A0" w:rsidRDefault="00071E19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5B58E6" w:rsidRPr="00BD03A0" w:rsidTr="00BD03A0">
        <w:trPr>
          <w:cantSplit/>
          <w:trHeight w:val="437"/>
        </w:trPr>
        <w:tc>
          <w:tcPr>
            <w:tcW w:w="7797" w:type="dxa"/>
            <w:vMerge/>
          </w:tcPr>
          <w:p w:rsidR="005B58E6" w:rsidRPr="00BD03A0" w:rsidRDefault="005B58E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58E6" w:rsidRPr="00BD03A0" w:rsidRDefault="005B58E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B58E6" w:rsidRPr="00BD03A0" w:rsidTr="00BD03A0">
        <w:trPr>
          <w:cantSplit/>
        </w:trPr>
        <w:tc>
          <w:tcPr>
            <w:tcW w:w="7797" w:type="dxa"/>
          </w:tcPr>
          <w:p w:rsidR="005B58E6" w:rsidRPr="00BD03A0" w:rsidRDefault="00071E19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B58E6" w:rsidRPr="00BD03A0" w:rsidRDefault="00071E19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2</w:t>
            </w:r>
          </w:p>
        </w:tc>
      </w:tr>
      <w:tr w:rsidR="005B58E6" w:rsidRPr="00BD03A0" w:rsidTr="00BD03A0">
        <w:trPr>
          <w:cantSplit/>
        </w:trPr>
        <w:tc>
          <w:tcPr>
            <w:tcW w:w="7797" w:type="dxa"/>
          </w:tcPr>
          <w:p w:rsidR="005B58E6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551" w:type="dxa"/>
          </w:tcPr>
          <w:p w:rsidR="005B58E6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BD03A0" w:rsidRPr="00BD03A0" w:rsidRDefault="00071E19" w:rsidP="00BD03A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0001.0002.0027.0130 Переписка прекращена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4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3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20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2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3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3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17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8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BD03A0" w:rsidRPr="00BD03A0" w:rsidRDefault="00071E19" w:rsidP="00BD03A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5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0003.0008.0086.0557 Возврат или зачет излишне уплаченных или </w:t>
            </w:r>
            <w:r w:rsidRPr="00BD03A0">
              <w:rPr>
                <w:noProof/>
                <w:sz w:val="22"/>
                <w:szCs w:val="22"/>
              </w:rPr>
              <w:t>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5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52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0003.0008.0086.0559 Предоставление отсрочки или рассрочки по уплате </w:t>
            </w:r>
            <w:r w:rsidRPr="00BD03A0">
              <w:rPr>
                <w:noProof/>
                <w:sz w:val="22"/>
                <w:szCs w:val="22"/>
              </w:rPr>
              <w:t>налога, сбора, пени, штрафа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47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0003.0008.0086.0562 Оказание услуг в электронной форме. Пользование </w:t>
            </w:r>
            <w:r w:rsidRPr="00BD03A0">
              <w:rPr>
                <w:noProof/>
                <w:sz w:val="22"/>
                <w:szCs w:val="22"/>
              </w:rPr>
              <w:t>информационными ресурсами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14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0003.0008.0086.0565 Регистрация юридических лиц, физических лиц в качестве индивидуальных предпринимателей и крестьянских </w:t>
            </w:r>
            <w:r w:rsidRPr="00BD03A0">
              <w:rPr>
                <w:noProof/>
                <w:sz w:val="22"/>
                <w:szCs w:val="22"/>
              </w:rPr>
              <w:t>(фермерских) хозяйств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0003.0008.0086.0567 Надзор в области организации и проведения </w:t>
            </w:r>
            <w:r w:rsidRPr="00BD03A0">
              <w:rPr>
                <w:noProof/>
                <w:sz w:val="22"/>
                <w:szCs w:val="22"/>
              </w:rPr>
              <w:t>азартных игр и лотерей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 xml:space="preserve">0003.0008.0086.0568 Регистрация контрольно-кассовой техники, </w:t>
            </w:r>
            <w:r w:rsidRPr="00BD03A0">
              <w:rPr>
                <w:noProof/>
                <w:sz w:val="22"/>
                <w:szCs w:val="22"/>
              </w:rPr>
              <w:t>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17</w:t>
            </w: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D03A0" w:rsidRPr="00BD03A0" w:rsidTr="00BD03A0">
        <w:trPr>
          <w:cantSplit/>
        </w:trPr>
        <w:tc>
          <w:tcPr>
            <w:tcW w:w="7797" w:type="dxa"/>
          </w:tcPr>
          <w:p w:rsidR="00BD03A0" w:rsidRPr="00BD03A0" w:rsidRDefault="00BD03A0">
            <w:pPr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BD03A0" w:rsidRPr="00BD03A0" w:rsidRDefault="00BD03A0" w:rsidP="00BD03A0">
            <w:pPr>
              <w:jc w:val="center"/>
              <w:rPr>
                <w:noProof/>
                <w:sz w:val="24"/>
                <w:szCs w:val="24"/>
              </w:rPr>
            </w:pPr>
            <w:r w:rsidRPr="00BD03A0">
              <w:rPr>
                <w:noProof/>
                <w:sz w:val="24"/>
                <w:szCs w:val="24"/>
              </w:rPr>
              <w:t>244</w:t>
            </w:r>
          </w:p>
        </w:tc>
      </w:tr>
    </w:tbl>
    <w:p w:rsidR="005B58E6" w:rsidRPr="00BD03A0" w:rsidRDefault="005B58E6">
      <w:pPr>
        <w:rPr>
          <w:noProof/>
          <w:sz w:val="24"/>
          <w:szCs w:val="24"/>
        </w:rPr>
      </w:pPr>
    </w:p>
    <w:sectPr w:rsidR="005B58E6" w:rsidRPr="00BD03A0" w:rsidSect="00BD03A0">
      <w:pgSz w:w="11907" w:h="16840" w:code="9"/>
      <w:pgMar w:top="238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0"/>
    <w:rsid w:val="00071E19"/>
    <w:rsid w:val="005B58E6"/>
    <w:rsid w:val="009B7AD3"/>
    <w:rsid w:val="00B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266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Павловская Лариса Егоровна</cp:lastModifiedBy>
  <cp:revision>2</cp:revision>
  <cp:lastPrinted>2018-07-01T03:00:00Z</cp:lastPrinted>
  <dcterms:created xsi:type="dcterms:W3CDTF">2018-07-03T04:36:00Z</dcterms:created>
  <dcterms:modified xsi:type="dcterms:W3CDTF">2018-07-03T04:36:00Z</dcterms:modified>
</cp:coreProperties>
</file>